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8A" w:rsidRPr="003A354A" w:rsidRDefault="00C9088A" w:rsidP="00C9088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18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Załącznik nr 5</w:t>
      </w:r>
      <w:r w:rsidRPr="00512D85">
        <w:rPr>
          <w:rFonts w:ascii="Arial" w:hAnsi="Arial" w:cs="Arial"/>
          <w:color w:val="000000"/>
          <w:sz w:val="16"/>
          <w:szCs w:val="16"/>
        </w:rPr>
        <w:t xml:space="preserve"> do </w:t>
      </w:r>
      <w:r w:rsidRPr="00512D85">
        <w:rPr>
          <w:rFonts w:ascii="Arial" w:hAnsi="Arial" w:cs="Arial"/>
          <w:bCs/>
          <w:color w:val="000000"/>
          <w:sz w:val="16"/>
          <w:szCs w:val="16"/>
        </w:rPr>
        <w:t>Regulaminu rekrutacji i odbywania studiów podyplomowych uzupełniających pn.:  „Neurodydaktyka w szkole XXI wieku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- edycja </w:t>
      </w:r>
      <w:r w:rsidR="003A1961">
        <w:rPr>
          <w:rFonts w:ascii="Arial" w:hAnsi="Arial" w:cs="Arial"/>
          <w:bCs/>
          <w:color w:val="000000"/>
          <w:sz w:val="16"/>
          <w:szCs w:val="16"/>
        </w:rPr>
        <w:t>I</w:t>
      </w:r>
      <w:bookmarkStart w:id="0" w:name="_GoBack"/>
      <w:bookmarkEnd w:id="0"/>
      <w:r>
        <w:rPr>
          <w:rFonts w:ascii="Arial" w:hAnsi="Arial" w:cs="Arial"/>
          <w:bCs/>
          <w:color w:val="000000"/>
          <w:sz w:val="16"/>
          <w:szCs w:val="16"/>
        </w:rPr>
        <w:t>II”.</w:t>
      </w:r>
    </w:p>
    <w:p w:rsidR="00C9088A" w:rsidRPr="003A354A" w:rsidRDefault="00C9088A" w:rsidP="00751185">
      <w:pPr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751185" w:rsidRPr="003A354A" w:rsidRDefault="00751185" w:rsidP="00751185">
      <w:pPr>
        <w:jc w:val="center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  <w:r w:rsidRPr="003A354A">
        <w:rPr>
          <w:rFonts w:ascii="Arial" w:eastAsia="Times New Roman" w:hAnsi="Arial" w:cs="Arial"/>
          <w:b/>
          <w:i/>
          <w:sz w:val="24"/>
          <w:szCs w:val="20"/>
          <w:lang w:eastAsia="pl-PL"/>
        </w:rPr>
        <w:t xml:space="preserve">Deklaracja uczestnictwa w projekcie </w:t>
      </w:r>
    </w:p>
    <w:p w:rsidR="00751185" w:rsidRPr="003A354A" w:rsidRDefault="00751185" w:rsidP="00751185">
      <w:pPr>
        <w:jc w:val="center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  <w:r w:rsidRPr="003A354A">
        <w:rPr>
          <w:rFonts w:ascii="Arial" w:eastAsia="Times New Roman" w:hAnsi="Arial" w:cs="Arial"/>
          <w:b/>
          <w:i/>
          <w:sz w:val="24"/>
          <w:szCs w:val="20"/>
          <w:lang w:eastAsia="pl-PL"/>
        </w:rPr>
        <w:t xml:space="preserve">„Neurony na rzecz ucznia i szkoły – przygotowanie nauczyciela </w:t>
      </w:r>
      <w:r w:rsidR="005A2C7F" w:rsidRPr="003A354A">
        <w:rPr>
          <w:rFonts w:ascii="Arial" w:eastAsia="Times New Roman" w:hAnsi="Arial" w:cs="Arial"/>
          <w:b/>
          <w:i/>
          <w:sz w:val="24"/>
          <w:szCs w:val="20"/>
          <w:lang w:eastAsia="pl-PL"/>
        </w:rPr>
        <w:br/>
      </w:r>
      <w:r w:rsidRPr="003A354A">
        <w:rPr>
          <w:rFonts w:ascii="Arial" w:eastAsia="Times New Roman" w:hAnsi="Arial" w:cs="Arial"/>
          <w:b/>
          <w:i/>
          <w:sz w:val="24"/>
          <w:szCs w:val="20"/>
          <w:lang w:eastAsia="pl-PL"/>
        </w:rPr>
        <w:t>do funkcjonowania w szkole XXI wieku”</w:t>
      </w:r>
    </w:p>
    <w:p w:rsidR="003A354A" w:rsidRPr="007530BA" w:rsidRDefault="003A354A" w:rsidP="00751185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1185" w:rsidRPr="003A354A" w:rsidRDefault="00751185" w:rsidP="00CE705F">
      <w:pPr>
        <w:spacing w:after="120"/>
        <w:ind w:firstLine="709"/>
        <w:rPr>
          <w:rFonts w:ascii="Arial" w:eastAsia="Times New Roman" w:hAnsi="Arial" w:cs="Arial"/>
          <w:b/>
          <w:sz w:val="20"/>
          <w:szCs w:val="18"/>
          <w:lang w:eastAsia="pl-PL"/>
        </w:rPr>
      </w:pPr>
      <w:r w:rsidRPr="003A354A">
        <w:rPr>
          <w:rFonts w:ascii="Arial" w:eastAsia="Times New Roman" w:hAnsi="Arial" w:cs="Arial"/>
          <w:b/>
          <w:sz w:val="20"/>
          <w:szCs w:val="18"/>
          <w:lang w:eastAsia="pl-PL"/>
        </w:rPr>
        <w:t>Niniejszym deklaruję swój udział w projekcie „Neurony na rzecz ucznia i szkoły – przygotowanie nauczyciela do funkcjonowania w szkole XXI wieku” realizowanego przez Regionalne Centrum Rozwoju Edukacji w Opolu:</w:t>
      </w:r>
    </w:p>
    <w:p w:rsidR="004F6527" w:rsidRPr="003A354A" w:rsidRDefault="004F6527" w:rsidP="004F6527">
      <w:pPr>
        <w:spacing w:before="120" w:after="12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A354A">
        <w:rPr>
          <w:rFonts w:ascii="Arial" w:eastAsia="Times New Roman" w:hAnsi="Arial" w:cs="Arial"/>
          <w:i/>
          <w:sz w:val="20"/>
          <w:szCs w:val="20"/>
          <w:lang w:eastAsia="pl-PL"/>
        </w:rPr>
        <w:t>PROSIMY O CZYTELNE WYPEŁNIENIE PONIŻSZEGO FORMULARZA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1294"/>
        <w:gridCol w:w="4252"/>
      </w:tblGrid>
      <w:tr w:rsidR="003376C7" w:rsidRPr="007530BA" w:rsidTr="00CE705F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C7" w:rsidRPr="007530BA" w:rsidRDefault="003376C7" w:rsidP="00CE705F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uczestnika</w:t>
            </w:r>
          </w:p>
        </w:tc>
      </w:tr>
      <w:tr w:rsidR="00F71D10" w:rsidRPr="007530BA" w:rsidTr="00CE705F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0" w:rsidRPr="007530BA" w:rsidRDefault="00494843" w:rsidP="002244FA">
            <w:pPr>
              <w:spacing w:after="24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r w:rsidR="00F71D10" w:rsidRPr="00753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0" w:rsidRPr="007530BA" w:rsidRDefault="00F71D10" w:rsidP="00F71D10">
            <w:pPr>
              <w:spacing w:after="240"/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2. Nazwisko</w:t>
            </w:r>
          </w:p>
        </w:tc>
      </w:tr>
      <w:tr w:rsidR="00F71D10" w:rsidRPr="007530BA" w:rsidTr="00CE705F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0" w:rsidRPr="007530BA" w:rsidRDefault="00494843" w:rsidP="00A07F8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</w:t>
            </w:r>
            <w:r w:rsidR="00F71D10" w:rsidRPr="00753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Płeć*                  □ kobieta                                □  mężczyzna</w:t>
            </w:r>
          </w:p>
        </w:tc>
      </w:tr>
      <w:tr w:rsidR="00CE705F" w:rsidRPr="007530BA" w:rsidTr="008C531D">
        <w:trPr>
          <w:cantSplit/>
          <w:trHeight w:val="564"/>
        </w:trPr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5F" w:rsidRPr="007530BA" w:rsidRDefault="00CE705F" w:rsidP="001D52F5">
            <w:pPr>
              <w:spacing w:after="1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4. </w:t>
            </w:r>
            <w:r w:rsidR="008C531D" w:rsidRPr="00753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ukończonych lat w chwili przystąpienia do projektu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5F" w:rsidRPr="007530BA" w:rsidRDefault="00CE705F" w:rsidP="001D52F5">
            <w:pPr>
              <w:spacing w:after="120"/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5. PESEL</w:t>
            </w:r>
          </w:p>
        </w:tc>
      </w:tr>
      <w:tr w:rsidR="00F71D10" w:rsidRPr="007530BA" w:rsidTr="008C531D">
        <w:trPr>
          <w:cantSplit/>
          <w:trHeight w:val="274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0" w:rsidRPr="007530BA" w:rsidRDefault="00494843" w:rsidP="00CE705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  <w:r w:rsidR="00F71D10" w:rsidRPr="00753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Wykształcenie* </w:t>
            </w:r>
            <w:r w:rsidR="005A2C7F" w:rsidRPr="00753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="00F71D10" w:rsidRPr="00753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□  gimnazjalne         □  ponadgimnazjalne          □  pomaturalne              □  wyższe</w:t>
            </w:r>
          </w:p>
        </w:tc>
      </w:tr>
      <w:tr w:rsidR="00494843" w:rsidRPr="007530BA" w:rsidTr="00CE705F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43" w:rsidRPr="007530BA" w:rsidRDefault="00494843" w:rsidP="00CE705F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kontaktowe</w:t>
            </w:r>
          </w:p>
        </w:tc>
      </w:tr>
      <w:tr w:rsidR="00494843" w:rsidRPr="007530BA" w:rsidTr="00CE705F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43" w:rsidRPr="007530BA" w:rsidRDefault="00494843" w:rsidP="006D5A6A">
            <w:pPr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7. </w:t>
            </w:r>
            <w:r w:rsidR="006D5A6A"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Miejscowość                                                   </w:t>
            </w:r>
            <w:r w:rsidR="00535CEE"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u</w:t>
            </w: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l</w:t>
            </w:r>
            <w:r w:rsidR="00535CEE"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</w:t>
            </w: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 </w:t>
            </w:r>
            <w:r w:rsidR="00535CEE"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        </w:t>
            </w: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  <w:r w:rsidR="006D5A6A"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                     </w:t>
            </w: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   </w:t>
            </w:r>
            <w:r w:rsidR="00535CEE"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   </w:t>
            </w: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   </w:t>
            </w:r>
            <w:r w:rsidR="006D5A6A"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  </w:t>
            </w: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   nr domu    </w:t>
            </w:r>
            <w:r w:rsidR="006D5A6A"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  </w:t>
            </w: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  <w:r w:rsidR="006D5A6A"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</w:t>
            </w: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r lokalu</w:t>
            </w:r>
          </w:p>
          <w:p w:rsidR="006D5A6A" w:rsidRPr="007530BA" w:rsidRDefault="006D5A6A" w:rsidP="006D5A6A">
            <w:pPr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   zamieszkania</w:t>
            </w:r>
          </w:p>
        </w:tc>
      </w:tr>
      <w:tr w:rsidR="00494843" w:rsidRPr="007530BA" w:rsidTr="00CE705F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43" w:rsidRPr="007530BA" w:rsidRDefault="00494843" w:rsidP="003376C7">
            <w:pPr>
              <w:spacing w:after="120"/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8. Kod pocztowy                                                        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843" w:rsidRPr="007530BA" w:rsidRDefault="00987051" w:rsidP="003376C7">
            <w:pPr>
              <w:spacing w:after="120"/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9. Miejscowość</w:t>
            </w:r>
            <w:r w:rsidR="006D5A6A"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(poczta)</w:t>
            </w:r>
          </w:p>
        </w:tc>
      </w:tr>
      <w:tr w:rsidR="00987051" w:rsidRPr="007530BA" w:rsidTr="00CE705F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51" w:rsidRPr="007530BA" w:rsidRDefault="00987051" w:rsidP="003376C7">
            <w:pPr>
              <w:spacing w:after="120"/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10. Powiat                                                                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51" w:rsidRPr="007530BA" w:rsidRDefault="00987051" w:rsidP="003376C7">
            <w:pPr>
              <w:spacing w:after="120"/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11. Województwo</w:t>
            </w:r>
          </w:p>
        </w:tc>
      </w:tr>
      <w:tr w:rsidR="00987051" w:rsidRPr="007530BA" w:rsidTr="00CE705F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51" w:rsidRPr="007530BA" w:rsidRDefault="00987051" w:rsidP="00987051">
            <w:pPr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12 . Obszar*                                </w:t>
            </w:r>
            <w:r w:rsidRPr="007530B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□ </w:t>
            </w: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 miejski                </w:t>
            </w:r>
            <w:r w:rsidRPr="007530B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□</w:t>
            </w: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 wiejski</w:t>
            </w:r>
          </w:p>
        </w:tc>
      </w:tr>
      <w:tr w:rsidR="00987051" w:rsidRPr="007530BA" w:rsidTr="00CE705F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51" w:rsidRPr="007530BA" w:rsidRDefault="00987051" w:rsidP="005A2C7F">
            <w:pPr>
              <w:spacing w:after="120"/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13.Telefon stacjonarny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51" w:rsidRPr="007530BA" w:rsidRDefault="00987051" w:rsidP="005A2C7F">
            <w:pPr>
              <w:spacing w:after="120"/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14. Telefon komórkowy</w:t>
            </w:r>
          </w:p>
        </w:tc>
      </w:tr>
      <w:tr w:rsidR="00987051" w:rsidRPr="007530BA" w:rsidTr="00CE705F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51" w:rsidRPr="007530BA" w:rsidRDefault="00987051" w:rsidP="003376C7">
            <w:pPr>
              <w:spacing w:after="120"/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15. Adres poczty elektronicznej (e-mail)</w:t>
            </w:r>
          </w:p>
        </w:tc>
      </w:tr>
      <w:tr w:rsidR="00987051" w:rsidRPr="007530BA" w:rsidTr="00CE705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51" w:type="dxa"/>
            <w:gridSpan w:val="3"/>
            <w:shd w:val="clear" w:color="auto" w:fill="auto"/>
          </w:tcPr>
          <w:p w:rsidR="00987051" w:rsidRPr="007530BA" w:rsidRDefault="00987051" w:rsidP="00CE705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zakładu pracy</w:t>
            </w:r>
          </w:p>
        </w:tc>
      </w:tr>
      <w:tr w:rsidR="00987051" w:rsidRPr="007530BA" w:rsidTr="00CE705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51" w:type="dxa"/>
            <w:gridSpan w:val="3"/>
            <w:shd w:val="clear" w:color="auto" w:fill="auto"/>
          </w:tcPr>
          <w:p w:rsidR="00CE705F" w:rsidRPr="007530BA" w:rsidRDefault="00987051" w:rsidP="00CE705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Szkoła  </w:t>
            </w:r>
            <w:r w:rsidRPr="007530B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□ </w:t>
            </w: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podstawowa    </w:t>
            </w:r>
            <w:r w:rsidRPr="007530B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□ </w:t>
            </w: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gimnazjalna     </w:t>
            </w:r>
            <w:r w:rsidRPr="007530B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□ </w:t>
            </w: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ponadgimnazjalna</w:t>
            </w:r>
            <w:r w:rsidR="00CE705F"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   </w:t>
            </w:r>
          </w:p>
          <w:p w:rsidR="00987051" w:rsidRPr="007530BA" w:rsidRDefault="00CE705F" w:rsidP="00CE705F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</w:t>
            </w:r>
            <w:r w:rsidR="00987051" w:rsidRPr="007530B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□</w:t>
            </w:r>
            <w:r w:rsidR="00987051"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 publiczna placówka doskonalenia nauczycieli</w:t>
            </w:r>
          </w:p>
        </w:tc>
      </w:tr>
      <w:tr w:rsidR="00987051" w:rsidRPr="007530BA" w:rsidTr="00CE705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51" w:type="dxa"/>
            <w:gridSpan w:val="3"/>
            <w:shd w:val="clear" w:color="auto" w:fill="auto"/>
          </w:tcPr>
          <w:p w:rsidR="00987051" w:rsidRPr="007530BA" w:rsidRDefault="00987051" w:rsidP="005A2C7F">
            <w:pPr>
              <w:pStyle w:val="Akapitzlist"/>
              <w:numPr>
                <w:ilvl w:val="0"/>
                <w:numId w:val="36"/>
              </w:numPr>
              <w:spacing w:after="240"/>
              <w:ind w:left="284" w:hanging="284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Nazwa</w:t>
            </w:r>
          </w:p>
        </w:tc>
      </w:tr>
      <w:tr w:rsidR="003376C7" w:rsidRPr="007530BA" w:rsidTr="00CE705F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C7" w:rsidRPr="007530BA" w:rsidRDefault="003376C7" w:rsidP="003376C7">
            <w:pPr>
              <w:spacing w:after="120"/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18. NIP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C7" w:rsidRPr="007530BA" w:rsidRDefault="003376C7" w:rsidP="003376C7">
            <w:pPr>
              <w:spacing w:after="120"/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19. REGON</w:t>
            </w:r>
          </w:p>
        </w:tc>
      </w:tr>
      <w:tr w:rsidR="003376C7" w:rsidRPr="007530BA" w:rsidTr="00CE705F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C7" w:rsidRPr="007530BA" w:rsidRDefault="003376C7" w:rsidP="003376C7">
            <w:pPr>
              <w:spacing w:after="120"/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20. Ulica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C7" w:rsidRPr="007530BA" w:rsidRDefault="003376C7" w:rsidP="003376C7">
            <w:pPr>
              <w:spacing w:after="120"/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21. Nr lokalu</w:t>
            </w:r>
          </w:p>
        </w:tc>
      </w:tr>
      <w:tr w:rsidR="003376C7" w:rsidRPr="007530BA" w:rsidTr="00CE705F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C7" w:rsidRPr="007530BA" w:rsidRDefault="003376C7" w:rsidP="003376C7">
            <w:pPr>
              <w:spacing w:after="120"/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22. Kod pocztowy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C7" w:rsidRPr="007530BA" w:rsidRDefault="003376C7" w:rsidP="003376C7">
            <w:pPr>
              <w:spacing w:after="120"/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23. Miejscowość</w:t>
            </w:r>
          </w:p>
        </w:tc>
      </w:tr>
      <w:tr w:rsidR="003376C7" w:rsidRPr="007530BA" w:rsidTr="00CE705F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C7" w:rsidRPr="007530BA" w:rsidRDefault="003376C7" w:rsidP="003376C7">
            <w:pPr>
              <w:spacing w:after="120"/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24. Powiat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C7" w:rsidRPr="007530BA" w:rsidRDefault="003376C7" w:rsidP="003376C7">
            <w:pPr>
              <w:spacing w:after="120"/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25. Województwo</w:t>
            </w:r>
          </w:p>
        </w:tc>
      </w:tr>
      <w:tr w:rsidR="003376C7" w:rsidRPr="007530BA" w:rsidTr="00CE705F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C7" w:rsidRPr="007530BA" w:rsidRDefault="003376C7" w:rsidP="00CE705F">
            <w:pPr>
              <w:spacing w:after="120"/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26. Numer telefonu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C7" w:rsidRPr="007530BA" w:rsidRDefault="003376C7" w:rsidP="00CE705F">
            <w:pPr>
              <w:spacing w:after="120"/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27. </w:t>
            </w:r>
            <w:r w:rsidR="005A2C7F"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Numer f</w:t>
            </w: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axu</w:t>
            </w:r>
          </w:p>
        </w:tc>
      </w:tr>
      <w:tr w:rsidR="00987051" w:rsidRPr="007530BA" w:rsidTr="00CE705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51" w:type="dxa"/>
            <w:gridSpan w:val="3"/>
            <w:shd w:val="clear" w:color="auto" w:fill="auto"/>
          </w:tcPr>
          <w:p w:rsidR="00987051" w:rsidRPr="007530BA" w:rsidRDefault="00987051" w:rsidP="005A2C7F">
            <w:pPr>
              <w:spacing w:after="120"/>
              <w:jc w:val="lef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530B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 poczty elektronicznej</w:t>
            </w:r>
          </w:p>
        </w:tc>
      </w:tr>
    </w:tbl>
    <w:p w:rsidR="00751185" w:rsidRPr="007530BA" w:rsidRDefault="00751185" w:rsidP="00751185">
      <w:pPr>
        <w:tabs>
          <w:tab w:val="right" w:pos="9072"/>
        </w:tabs>
        <w:spacing w:after="60"/>
        <w:rPr>
          <w:rFonts w:ascii="Arial" w:eastAsia="Times New Roman" w:hAnsi="Arial" w:cs="Arial"/>
          <w:sz w:val="18"/>
          <w:szCs w:val="20"/>
          <w:lang w:eastAsia="pl-PL"/>
        </w:rPr>
      </w:pPr>
      <w:r w:rsidRPr="007530BA">
        <w:rPr>
          <w:rFonts w:ascii="Arial" w:eastAsia="Times New Roman" w:hAnsi="Arial" w:cs="Arial"/>
          <w:sz w:val="18"/>
          <w:szCs w:val="20"/>
          <w:lang w:eastAsia="pl-PL"/>
        </w:rPr>
        <w:t>*zaznaczyć właściwe</w:t>
      </w:r>
    </w:p>
    <w:p w:rsidR="00922D18" w:rsidRPr="007530BA" w:rsidRDefault="00922D18" w:rsidP="00FA3502">
      <w:pPr>
        <w:pStyle w:val="Tekstprzypisudolnego"/>
        <w:rPr>
          <w:rFonts w:ascii="Arial" w:hAnsi="Arial" w:cs="Arial"/>
        </w:rPr>
      </w:pPr>
    </w:p>
    <w:p w:rsidR="00922D18" w:rsidRPr="007530BA" w:rsidRDefault="00922D18" w:rsidP="00922D18">
      <w:pPr>
        <w:ind w:left="4248"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530B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</w:t>
      </w:r>
      <w:r w:rsidR="007530BA" w:rsidRPr="007530B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……….</w:t>
      </w:r>
      <w:r w:rsidRPr="007530B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</w:t>
      </w:r>
    </w:p>
    <w:p w:rsidR="00922D18" w:rsidRPr="003A354A" w:rsidRDefault="00922D18" w:rsidP="00922D18">
      <w:pPr>
        <w:ind w:left="4248" w:firstLine="708"/>
        <w:jc w:val="center"/>
        <w:rPr>
          <w:rFonts w:ascii="Arial" w:eastAsia="Times New Roman" w:hAnsi="Arial" w:cs="Arial"/>
          <w:sz w:val="20"/>
          <w:lang w:eastAsia="pl-PL"/>
        </w:rPr>
      </w:pPr>
      <w:r w:rsidRPr="003A354A">
        <w:rPr>
          <w:rFonts w:ascii="Arial" w:eastAsia="Times New Roman" w:hAnsi="Arial" w:cs="Arial"/>
          <w:i/>
          <w:sz w:val="20"/>
          <w:lang w:eastAsia="pl-PL"/>
        </w:rPr>
        <w:t xml:space="preserve"> czytelny podpis uczestnika</w:t>
      </w:r>
    </w:p>
    <w:p w:rsidR="00922D18" w:rsidRPr="00000216" w:rsidRDefault="00922D18" w:rsidP="00922D18">
      <w:pPr>
        <w:jc w:val="left"/>
        <w:rPr>
          <w:rFonts w:ascii="Arial" w:eastAsia="Times New Roman" w:hAnsi="Arial" w:cs="Arial"/>
          <w:lang w:eastAsia="pl-PL"/>
        </w:rPr>
      </w:pPr>
    </w:p>
    <w:p w:rsidR="00751185" w:rsidRDefault="00751185" w:rsidP="00922D18">
      <w:pPr>
        <w:autoSpaceDE w:val="0"/>
        <w:autoSpaceDN w:val="0"/>
        <w:adjustRightInd w:val="0"/>
        <w:ind w:left="360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7530BA" w:rsidRDefault="007530BA" w:rsidP="00922D18">
      <w:pPr>
        <w:autoSpaceDE w:val="0"/>
        <w:autoSpaceDN w:val="0"/>
        <w:adjustRightInd w:val="0"/>
        <w:ind w:left="360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751185" w:rsidRPr="00751185" w:rsidRDefault="00751185" w:rsidP="00751185">
      <w:pPr>
        <w:autoSpaceDE w:val="0"/>
        <w:autoSpaceDN w:val="0"/>
        <w:adjustRightInd w:val="0"/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511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</w:t>
      </w:r>
    </w:p>
    <w:p w:rsidR="00751185" w:rsidRPr="00751185" w:rsidRDefault="00751185" w:rsidP="00751185">
      <w:pPr>
        <w:autoSpaceDE w:val="0"/>
        <w:autoSpaceDN w:val="0"/>
        <w:adjustRightInd w:val="0"/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751185" w:rsidRPr="00751185" w:rsidRDefault="00751185" w:rsidP="00751185">
      <w:pPr>
        <w:autoSpaceDE w:val="0"/>
        <w:autoSpaceDN w:val="0"/>
        <w:adjustRightInd w:val="0"/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751185" w:rsidRPr="00081B20" w:rsidRDefault="00751185" w:rsidP="007530B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/>
          <w:lang w:eastAsia="pl-PL"/>
        </w:rPr>
      </w:pPr>
      <w:r w:rsidRPr="007530BA">
        <w:rPr>
          <w:rFonts w:ascii="Arial" w:eastAsia="Times New Roman" w:hAnsi="Arial" w:cs="Arial"/>
          <w:color w:val="000000"/>
          <w:lang w:eastAsia="pl-PL"/>
        </w:rPr>
        <w:t>Ja, niżej podpisany/a ………………………</w:t>
      </w:r>
      <w:r w:rsidR="007530BA">
        <w:rPr>
          <w:rFonts w:ascii="Arial" w:eastAsia="Times New Roman" w:hAnsi="Arial" w:cs="Arial"/>
          <w:color w:val="000000"/>
          <w:lang w:eastAsia="pl-PL"/>
        </w:rPr>
        <w:t>…….</w:t>
      </w:r>
      <w:r w:rsidRPr="007530BA">
        <w:rPr>
          <w:rFonts w:ascii="Arial" w:eastAsia="Times New Roman" w:hAnsi="Arial" w:cs="Arial"/>
          <w:color w:val="000000"/>
          <w:lang w:eastAsia="pl-PL"/>
        </w:rPr>
        <w:t>……………………….. wyrażam wolę uczestniczenia w projekcie realizowanym na podstawie umowy POKL.09.04.0</w:t>
      </w:r>
      <w:r w:rsidR="004C1276" w:rsidRPr="007530BA">
        <w:rPr>
          <w:rFonts w:ascii="Arial" w:eastAsia="Times New Roman" w:hAnsi="Arial" w:cs="Arial"/>
          <w:color w:val="000000"/>
          <w:lang w:eastAsia="pl-PL"/>
        </w:rPr>
        <w:t>0</w:t>
      </w:r>
      <w:r w:rsidRPr="007530BA">
        <w:rPr>
          <w:rFonts w:ascii="Arial" w:eastAsia="Times New Roman" w:hAnsi="Arial" w:cs="Arial"/>
          <w:color w:val="000000"/>
          <w:lang w:eastAsia="pl-PL"/>
        </w:rPr>
        <w:t>-</w:t>
      </w:r>
      <w:r w:rsidR="004C1276" w:rsidRPr="007530BA">
        <w:rPr>
          <w:rFonts w:ascii="Arial" w:eastAsia="Times New Roman" w:hAnsi="Arial" w:cs="Arial"/>
          <w:color w:val="000000"/>
          <w:lang w:eastAsia="pl-PL"/>
        </w:rPr>
        <w:t>16</w:t>
      </w:r>
      <w:r w:rsidRPr="007530BA">
        <w:rPr>
          <w:rFonts w:ascii="Arial" w:eastAsia="Times New Roman" w:hAnsi="Arial" w:cs="Arial"/>
          <w:color w:val="000000"/>
          <w:lang w:eastAsia="pl-PL"/>
        </w:rPr>
        <w:t xml:space="preserve">-002/13 </w:t>
      </w:r>
      <w:r w:rsidRPr="007530BA">
        <w:rPr>
          <w:rFonts w:ascii="Arial" w:eastAsia="Times New Roman" w:hAnsi="Arial" w:cs="Arial"/>
          <w:b/>
          <w:color w:val="000000"/>
          <w:lang w:eastAsia="pl-PL"/>
        </w:rPr>
        <w:t xml:space="preserve">„Neurony na rzecz ucznia i szkoły – przygotowanie nauczyciela do funkcjonowania </w:t>
      </w:r>
      <w:r w:rsidR="007530BA">
        <w:rPr>
          <w:rFonts w:ascii="Arial" w:eastAsia="Times New Roman" w:hAnsi="Arial" w:cs="Arial"/>
          <w:b/>
          <w:color w:val="000000"/>
          <w:lang w:eastAsia="pl-PL"/>
        </w:rPr>
        <w:br/>
      </w:r>
      <w:r w:rsidRPr="00081B20">
        <w:rPr>
          <w:rFonts w:ascii="Arial" w:eastAsia="Times New Roman" w:hAnsi="Arial" w:cs="Arial"/>
          <w:b/>
          <w:color w:val="000000"/>
          <w:lang w:eastAsia="pl-PL"/>
        </w:rPr>
        <w:t>w szkole XXI wieku</w:t>
      </w:r>
      <w:r w:rsidRPr="00081B20">
        <w:rPr>
          <w:rFonts w:ascii="Arial" w:eastAsia="Times New Roman" w:hAnsi="Arial" w:cs="Arial"/>
          <w:bCs/>
          <w:color w:val="000000"/>
          <w:lang w:eastAsia="pl-PL"/>
        </w:rPr>
        <w:t>”</w:t>
      </w:r>
      <w:r w:rsidRPr="00081B20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081B20">
        <w:rPr>
          <w:rFonts w:ascii="Arial" w:eastAsia="Times New Roman" w:hAnsi="Arial" w:cs="Arial"/>
          <w:bCs/>
          <w:color w:val="000000"/>
          <w:lang w:eastAsia="pl-PL"/>
        </w:rPr>
        <w:t xml:space="preserve">realizowanym w ramach Priorytetu IX. </w:t>
      </w:r>
      <w:r w:rsidRPr="00081B20">
        <w:rPr>
          <w:rFonts w:ascii="Arial" w:eastAsia="Times New Roman" w:hAnsi="Arial" w:cs="Arial"/>
          <w:b/>
          <w:bCs/>
          <w:color w:val="000000"/>
          <w:lang w:eastAsia="pl-PL"/>
        </w:rPr>
        <w:t xml:space="preserve">Rozwój wyksztalcenia </w:t>
      </w:r>
      <w:r w:rsidR="007530BA" w:rsidRPr="00081B20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081B20">
        <w:rPr>
          <w:rFonts w:ascii="Arial" w:eastAsia="Times New Roman" w:hAnsi="Arial" w:cs="Arial"/>
          <w:b/>
          <w:bCs/>
          <w:color w:val="000000"/>
          <w:lang w:eastAsia="pl-PL"/>
        </w:rPr>
        <w:t xml:space="preserve">i kompetencji w regionach </w:t>
      </w:r>
      <w:r w:rsidRPr="00081B20">
        <w:rPr>
          <w:rFonts w:ascii="Arial" w:eastAsia="Times New Roman" w:hAnsi="Arial" w:cs="Arial"/>
          <w:bCs/>
          <w:color w:val="000000"/>
          <w:lang w:eastAsia="pl-PL"/>
        </w:rPr>
        <w:t xml:space="preserve">Działania 9.4 </w:t>
      </w:r>
      <w:r w:rsidRPr="00081B20">
        <w:rPr>
          <w:rFonts w:ascii="Arial" w:eastAsia="Times New Roman" w:hAnsi="Arial" w:cs="Arial"/>
          <w:b/>
          <w:bCs/>
          <w:color w:val="000000"/>
          <w:lang w:eastAsia="pl-PL"/>
        </w:rPr>
        <w:t xml:space="preserve">Wysoko wykwalifikowane kadry systemu oświaty </w:t>
      </w:r>
      <w:r w:rsidRPr="00081B20">
        <w:rPr>
          <w:rFonts w:ascii="Arial" w:eastAsia="Times New Roman" w:hAnsi="Arial" w:cs="Arial"/>
          <w:bCs/>
          <w:color w:val="000000"/>
          <w:lang w:eastAsia="pl-PL"/>
        </w:rPr>
        <w:t>Programu Operacyjnego Kapitał Ludzki.</w:t>
      </w:r>
    </w:p>
    <w:p w:rsidR="00751185" w:rsidRPr="00081B20" w:rsidRDefault="00751185" w:rsidP="007530B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/>
          <w:lang w:eastAsia="pl-PL"/>
        </w:rPr>
      </w:pPr>
      <w:r w:rsidRPr="00081B20">
        <w:rPr>
          <w:rFonts w:ascii="Arial" w:eastAsia="Times New Roman" w:hAnsi="Arial" w:cs="Arial"/>
          <w:bCs/>
          <w:color w:val="000000"/>
          <w:lang w:eastAsia="pl-PL"/>
        </w:rPr>
        <w:t>Oświadczam, że spełniam</w:t>
      </w:r>
      <w:r w:rsidRPr="00081B20">
        <w:rPr>
          <w:rFonts w:ascii="Arial" w:eastAsia="Times New Roman" w:hAnsi="Arial" w:cs="Arial"/>
          <w:color w:val="000000"/>
          <w:lang w:eastAsia="pl-PL"/>
        </w:rPr>
        <w:t xml:space="preserve"> kryteria kwalifikowalności uprawniające do udziału w projekcie</w:t>
      </w:r>
      <w:r w:rsidR="00081B20" w:rsidRPr="00081B20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63548F">
        <w:rPr>
          <w:rFonts w:ascii="Arial" w:eastAsia="Times New Roman" w:hAnsi="Arial" w:cs="Arial"/>
          <w:color w:val="000000"/>
          <w:lang w:eastAsia="pl-PL"/>
        </w:rPr>
        <w:br/>
      </w:r>
      <w:r w:rsidR="00081B20" w:rsidRPr="00081B20">
        <w:rPr>
          <w:rFonts w:ascii="Arial" w:eastAsia="Times New Roman" w:hAnsi="Arial" w:cs="Arial"/>
          <w:color w:val="000000"/>
          <w:lang w:eastAsia="pl-PL"/>
        </w:rPr>
        <w:t xml:space="preserve">tj. jestem nauczycielem </w:t>
      </w:r>
      <w:r w:rsidR="0063548F">
        <w:rPr>
          <w:rFonts w:ascii="Arial" w:eastAsia="Times New Roman" w:hAnsi="Arial" w:cs="Arial"/>
          <w:color w:val="000000"/>
          <w:lang w:eastAsia="pl-PL"/>
        </w:rPr>
        <w:t xml:space="preserve">pracującym </w:t>
      </w:r>
      <w:r w:rsidR="00081B20" w:rsidRPr="00081B20">
        <w:rPr>
          <w:rFonts w:ascii="Arial" w:eastAsia="Times New Roman" w:hAnsi="Arial" w:cs="Arial"/>
          <w:color w:val="000000"/>
          <w:lang w:eastAsia="pl-PL"/>
        </w:rPr>
        <w:t>na terenie województwa opolskiego</w:t>
      </w:r>
      <w:r w:rsidRPr="00081B20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751185" w:rsidRPr="007530BA" w:rsidRDefault="00751185" w:rsidP="007530B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/>
          <w:lang w:eastAsia="pl-PL"/>
        </w:rPr>
      </w:pPr>
      <w:r w:rsidRPr="007530BA">
        <w:rPr>
          <w:rFonts w:ascii="Arial" w:eastAsia="Times New Roman" w:hAnsi="Arial" w:cs="Arial"/>
          <w:color w:val="000000"/>
          <w:lang w:eastAsia="pl-PL"/>
        </w:rPr>
        <w:t xml:space="preserve">Oświadczam, że zostałem/am poinformowany/a, że projekt jest współfinansowany ze środków Unii Europejskiej w ramach Europejskiego Funduszu Społecznego. </w:t>
      </w:r>
    </w:p>
    <w:p w:rsidR="00751185" w:rsidRPr="007530BA" w:rsidRDefault="00751185" w:rsidP="007530BA">
      <w:pPr>
        <w:pStyle w:val="Akapitzlist"/>
        <w:numPr>
          <w:ilvl w:val="0"/>
          <w:numId w:val="37"/>
        </w:numPr>
        <w:spacing w:after="360"/>
        <w:jc w:val="both"/>
        <w:rPr>
          <w:rFonts w:ascii="Arial" w:hAnsi="Arial" w:cs="Arial"/>
        </w:rPr>
      </w:pPr>
      <w:r w:rsidRPr="007530BA">
        <w:rPr>
          <w:rFonts w:ascii="Arial" w:hAnsi="Arial" w:cs="Arial"/>
        </w:rPr>
        <w:t>Wyrażam zgodę na udział w badaniach ankietowych i testach wiedzy, które mogą się odbyć się do 6 miesięcy od zakończenia udziału w projekcie.</w:t>
      </w:r>
    </w:p>
    <w:p w:rsidR="00751185" w:rsidRPr="007530BA" w:rsidRDefault="00751185" w:rsidP="007530BA">
      <w:pPr>
        <w:pStyle w:val="Akapitzlist"/>
        <w:numPr>
          <w:ilvl w:val="0"/>
          <w:numId w:val="37"/>
        </w:numPr>
        <w:spacing w:before="120" w:after="240"/>
        <w:jc w:val="both"/>
        <w:rPr>
          <w:rFonts w:ascii="Arial" w:hAnsi="Arial" w:cs="Arial"/>
        </w:rPr>
      </w:pPr>
      <w:r w:rsidRPr="007530BA">
        <w:rPr>
          <w:rFonts w:ascii="Arial" w:hAnsi="Arial" w:cs="Arial"/>
        </w:rPr>
        <w:t xml:space="preserve">Zostałem/am poinformowana/y o celu zbierania danych osobowych oraz obowiązków ich poprawiania. </w:t>
      </w:r>
    </w:p>
    <w:p w:rsidR="00751185" w:rsidRPr="007530BA" w:rsidRDefault="00751185" w:rsidP="007530BA">
      <w:pPr>
        <w:pStyle w:val="Akapitzlist"/>
        <w:numPr>
          <w:ilvl w:val="0"/>
          <w:numId w:val="37"/>
        </w:numPr>
        <w:spacing w:before="120" w:after="240"/>
        <w:jc w:val="both"/>
        <w:rPr>
          <w:rFonts w:ascii="Arial" w:hAnsi="Arial" w:cs="Arial"/>
        </w:rPr>
      </w:pPr>
      <w:r w:rsidRPr="007530BA">
        <w:rPr>
          <w:rFonts w:ascii="Arial" w:hAnsi="Arial" w:cs="Arial"/>
        </w:rPr>
        <w:t xml:space="preserve">Oświadczam, że dane osobowe i pozostałe informacje odpowiadają stanowi faktycznemu </w:t>
      </w:r>
      <w:r w:rsidR="007530BA">
        <w:rPr>
          <w:rFonts w:ascii="Arial" w:hAnsi="Arial" w:cs="Arial"/>
        </w:rPr>
        <w:br/>
      </w:r>
      <w:r w:rsidRPr="007530BA">
        <w:rPr>
          <w:rFonts w:ascii="Arial" w:hAnsi="Arial" w:cs="Arial"/>
        </w:rPr>
        <w:t xml:space="preserve">i są prawdziwe. </w:t>
      </w:r>
    </w:p>
    <w:p w:rsidR="00751185" w:rsidRPr="007530BA" w:rsidRDefault="00751185" w:rsidP="007530BA">
      <w:pPr>
        <w:pStyle w:val="Akapitzlist"/>
        <w:numPr>
          <w:ilvl w:val="0"/>
          <w:numId w:val="37"/>
        </w:numPr>
        <w:spacing w:before="120" w:after="240"/>
        <w:jc w:val="both"/>
        <w:rPr>
          <w:rFonts w:ascii="Arial" w:hAnsi="Arial" w:cs="Arial"/>
        </w:rPr>
      </w:pPr>
      <w:r w:rsidRPr="007530BA">
        <w:rPr>
          <w:rFonts w:ascii="Arial" w:hAnsi="Arial" w:cs="Arial"/>
        </w:rPr>
        <w:t>Oświadczam, że zostałam/em pouczona/y o odpowiedzialności za składanie oświadczeń niezgodnych z prawdą.</w:t>
      </w:r>
    </w:p>
    <w:p w:rsidR="00751185" w:rsidRPr="007530BA" w:rsidRDefault="00751185" w:rsidP="004F6527">
      <w:pPr>
        <w:spacing w:before="120" w:after="60" w:line="276" w:lineRule="auto"/>
        <w:ind w:left="360"/>
        <w:contextualSpacing/>
        <w:rPr>
          <w:rFonts w:ascii="Arial" w:hAnsi="Arial" w:cs="Arial"/>
        </w:rPr>
      </w:pPr>
    </w:p>
    <w:p w:rsidR="00751185" w:rsidRPr="00000216" w:rsidRDefault="00751185" w:rsidP="00751185">
      <w:pPr>
        <w:spacing w:after="200" w:line="276" w:lineRule="auto"/>
        <w:ind w:left="360"/>
        <w:contextualSpacing/>
        <w:rPr>
          <w:rFonts w:ascii="Arial" w:hAnsi="Arial" w:cs="Arial"/>
        </w:rPr>
      </w:pPr>
    </w:p>
    <w:p w:rsidR="00751185" w:rsidRDefault="00751185" w:rsidP="00751185">
      <w:pPr>
        <w:rPr>
          <w:rFonts w:ascii="Arial" w:eastAsia="Times New Roman" w:hAnsi="Arial" w:cs="Arial"/>
          <w:lang w:eastAsia="pl-PL"/>
        </w:rPr>
      </w:pPr>
      <w:r w:rsidRPr="00000216">
        <w:rPr>
          <w:rFonts w:ascii="Arial" w:eastAsia="Times New Roman" w:hAnsi="Arial" w:cs="Arial"/>
          <w:lang w:eastAsia="pl-PL"/>
        </w:rPr>
        <w:t>* niepotrzebne skreślić</w:t>
      </w:r>
      <w:r w:rsidRPr="00000216">
        <w:rPr>
          <w:rFonts w:ascii="Arial" w:eastAsia="Times New Roman" w:hAnsi="Arial" w:cs="Arial"/>
          <w:lang w:eastAsia="pl-PL"/>
        </w:rPr>
        <w:tab/>
      </w:r>
      <w:r w:rsidRPr="00000216">
        <w:rPr>
          <w:rFonts w:ascii="Arial" w:eastAsia="Times New Roman" w:hAnsi="Arial" w:cs="Arial"/>
          <w:lang w:eastAsia="pl-PL"/>
        </w:rPr>
        <w:tab/>
      </w:r>
      <w:r w:rsidRPr="00000216">
        <w:rPr>
          <w:rFonts w:ascii="Arial" w:eastAsia="Times New Roman" w:hAnsi="Arial" w:cs="Arial"/>
          <w:lang w:eastAsia="pl-PL"/>
        </w:rPr>
        <w:tab/>
      </w:r>
      <w:r w:rsidRPr="00000216">
        <w:rPr>
          <w:rFonts w:ascii="Arial" w:eastAsia="Times New Roman" w:hAnsi="Arial" w:cs="Arial"/>
          <w:lang w:eastAsia="pl-PL"/>
        </w:rPr>
        <w:tab/>
      </w:r>
      <w:r w:rsidRPr="00000216">
        <w:rPr>
          <w:rFonts w:ascii="Arial" w:eastAsia="Times New Roman" w:hAnsi="Arial" w:cs="Arial"/>
          <w:lang w:eastAsia="pl-PL"/>
        </w:rPr>
        <w:tab/>
      </w:r>
    </w:p>
    <w:p w:rsidR="004F6527" w:rsidRDefault="004F6527" w:rsidP="00751185">
      <w:pPr>
        <w:rPr>
          <w:rFonts w:ascii="Arial" w:eastAsia="Times New Roman" w:hAnsi="Arial" w:cs="Arial"/>
          <w:lang w:eastAsia="pl-PL"/>
        </w:rPr>
      </w:pPr>
    </w:p>
    <w:p w:rsidR="004F6527" w:rsidRDefault="004F6527" w:rsidP="00751185">
      <w:pPr>
        <w:rPr>
          <w:rFonts w:ascii="Arial" w:eastAsia="Times New Roman" w:hAnsi="Arial" w:cs="Arial"/>
          <w:lang w:eastAsia="pl-PL"/>
        </w:rPr>
      </w:pPr>
    </w:p>
    <w:p w:rsidR="004F6527" w:rsidRPr="00000216" w:rsidRDefault="004F6527" w:rsidP="00751185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..……………..      ……………………………….</w:t>
      </w:r>
    </w:p>
    <w:p w:rsidR="00751185" w:rsidRPr="00000216" w:rsidRDefault="00000216" w:rsidP="00000216">
      <w:pPr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   </w:t>
      </w:r>
      <w:r w:rsidR="00751185" w:rsidRPr="00000216">
        <w:rPr>
          <w:rFonts w:ascii="Arial" w:eastAsia="Times New Roman" w:hAnsi="Arial" w:cs="Arial"/>
          <w:i/>
          <w:lang w:eastAsia="pl-PL"/>
        </w:rPr>
        <w:t xml:space="preserve">Data      </w:t>
      </w:r>
      <w:r>
        <w:rPr>
          <w:rFonts w:ascii="Arial" w:eastAsia="Times New Roman" w:hAnsi="Arial" w:cs="Arial"/>
          <w:i/>
          <w:lang w:eastAsia="pl-PL"/>
        </w:rPr>
        <w:t xml:space="preserve">  </w:t>
      </w:r>
      <w:r w:rsidR="00751185" w:rsidRPr="00000216">
        <w:rPr>
          <w:rFonts w:ascii="Arial" w:eastAsia="Times New Roman" w:hAnsi="Arial" w:cs="Arial"/>
          <w:i/>
          <w:lang w:eastAsia="pl-PL"/>
        </w:rPr>
        <w:t xml:space="preserve">   </w:t>
      </w:r>
      <w:r>
        <w:rPr>
          <w:rFonts w:ascii="Arial" w:eastAsia="Times New Roman" w:hAnsi="Arial" w:cs="Arial"/>
          <w:i/>
          <w:lang w:eastAsia="pl-PL"/>
        </w:rPr>
        <w:t>czytelny podpis uczestnika</w:t>
      </w:r>
    </w:p>
    <w:p w:rsidR="00751185" w:rsidRPr="00000216" w:rsidRDefault="00751185" w:rsidP="00751185">
      <w:pPr>
        <w:jc w:val="left"/>
        <w:rPr>
          <w:rFonts w:ascii="Arial" w:eastAsia="Times New Roman" w:hAnsi="Arial" w:cs="Arial"/>
          <w:lang w:eastAsia="pl-PL"/>
        </w:rPr>
      </w:pPr>
    </w:p>
    <w:p w:rsidR="00751185" w:rsidRPr="00000216" w:rsidRDefault="00751185" w:rsidP="001D650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751185" w:rsidRPr="00000216" w:rsidSect="00CE705F">
      <w:headerReference w:type="default" r:id="rId9"/>
      <w:footerReference w:type="default" r:id="rId10"/>
      <w:pgSz w:w="11906" w:h="16838"/>
      <w:pgMar w:top="454" w:right="720" w:bottom="454" w:left="1418" w:header="42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BD" w:rsidRDefault="00C348BD" w:rsidP="004E1FC6">
      <w:r>
        <w:separator/>
      </w:r>
    </w:p>
  </w:endnote>
  <w:endnote w:type="continuationSeparator" w:id="0">
    <w:p w:rsidR="00C348BD" w:rsidRDefault="00C348BD" w:rsidP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F0" w:rsidRDefault="00943545" w:rsidP="00943545">
    <w:pPr>
      <w:pStyle w:val="Stopka"/>
      <w:tabs>
        <w:tab w:val="clear" w:pos="4536"/>
        <w:tab w:val="clear" w:pos="9072"/>
        <w:tab w:val="left" w:pos="1766"/>
      </w:tabs>
    </w:pPr>
    <w:r>
      <w:tab/>
    </w: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943545" w:rsidRPr="001C2262" w:rsidTr="00BC3B72">
      <w:trPr>
        <w:jc w:val="center"/>
      </w:trPr>
      <w:tc>
        <w:tcPr>
          <w:tcW w:w="4082" w:type="dxa"/>
          <w:vAlign w:val="center"/>
          <w:hideMark/>
        </w:tcPr>
        <w:p w:rsidR="00943545" w:rsidRPr="001C2262" w:rsidRDefault="009337CC" w:rsidP="00BC3B72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2641254D" wp14:editId="2C40B0C6">
                <wp:simplePos x="0" y="0"/>
                <wp:positionH relativeFrom="column">
                  <wp:posOffset>2086610</wp:posOffset>
                </wp:positionH>
                <wp:positionV relativeFrom="paragraph">
                  <wp:posOffset>104775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3545">
            <w:rPr>
              <w:noProof/>
              <w:lang w:eastAsia="pl-PL"/>
            </w:rPr>
            <w:drawing>
              <wp:inline distT="0" distB="0" distL="0" distR="0" wp14:anchorId="48CA5F71" wp14:editId="16BC3EC8">
                <wp:extent cx="1794683" cy="605307"/>
                <wp:effectExtent l="0" t="0" r="0" b="4445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97" cy="609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43545"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943545" w:rsidRPr="001C2262" w:rsidRDefault="00943545" w:rsidP="00BC3B72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943545" w:rsidRPr="001C2262" w:rsidRDefault="00ED65F8" w:rsidP="00BC3B72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4EC13222" wp14:editId="64AD1406">
                <wp:simplePos x="0" y="0"/>
                <wp:positionH relativeFrom="column">
                  <wp:posOffset>109220</wp:posOffset>
                </wp:positionH>
                <wp:positionV relativeFrom="paragraph">
                  <wp:posOffset>-73660</wp:posOffset>
                </wp:positionV>
                <wp:extent cx="360045" cy="480060"/>
                <wp:effectExtent l="0" t="0" r="1905" b="0"/>
                <wp:wrapNone/>
                <wp:docPr id="155" name="Obraz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7471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5EE60391" wp14:editId="3923C644">
                <wp:simplePos x="0" y="0"/>
                <wp:positionH relativeFrom="column">
                  <wp:posOffset>1166495</wp:posOffset>
                </wp:positionH>
                <wp:positionV relativeFrom="paragraph">
                  <wp:posOffset>0</wp:posOffset>
                </wp:positionV>
                <wp:extent cx="1438910" cy="405130"/>
                <wp:effectExtent l="0" t="0" r="8890" b="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3545">
            <w:t xml:space="preserve">        </w:t>
          </w:r>
        </w:p>
      </w:tc>
    </w:tr>
    <w:tr w:rsidR="00647161" w:rsidRPr="00647161" w:rsidTr="00BC3B7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943545" w:rsidRPr="00084AB7" w:rsidRDefault="00943545" w:rsidP="00207471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</w:r>
          <w:r w:rsidR="00084AB7" w:rsidRPr="00084AB7">
            <w:rPr>
              <w:sz w:val="16"/>
              <w:szCs w:val="16"/>
            </w:rPr>
            <w:t xml:space="preserve">Projekt systemowy p.n. </w:t>
          </w:r>
          <w:r w:rsidR="00084AB7">
            <w:rPr>
              <w:sz w:val="16"/>
              <w:szCs w:val="16"/>
            </w:rPr>
            <w:t>„</w:t>
          </w:r>
          <w:r w:rsidR="00084AB7"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="00084AB7" w:rsidRPr="00084AB7">
            <w:rPr>
              <w:sz w:val="16"/>
              <w:szCs w:val="16"/>
            </w:rPr>
            <w:br/>
            <w:t>nr POKL.09.04.00-16-002/13, współfinansowany przez Unię Europejską</w:t>
          </w:r>
          <w:r w:rsidR="00207471">
            <w:rPr>
              <w:sz w:val="16"/>
              <w:szCs w:val="16"/>
            </w:rPr>
            <w:t xml:space="preserve"> </w:t>
          </w:r>
          <w:r w:rsidR="00084AB7"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943545" w:rsidRDefault="00943545" w:rsidP="00207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BD" w:rsidRDefault="00C348BD" w:rsidP="004E1FC6">
      <w:r>
        <w:separator/>
      </w:r>
    </w:p>
  </w:footnote>
  <w:footnote w:type="continuationSeparator" w:id="0">
    <w:p w:rsidR="00C348BD" w:rsidRDefault="00C348BD" w:rsidP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943545" w:rsidRPr="00ED65F8" w:rsidTr="00BC3B72">
      <w:trPr>
        <w:trHeight w:val="1408"/>
        <w:jc w:val="center"/>
      </w:trPr>
      <w:tc>
        <w:tcPr>
          <w:tcW w:w="9739" w:type="dxa"/>
          <w:vAlign w:val="center"/>
        </w:tcPr>
        <w:p w:rsidR="00084AB7" w:rsidRPr="00ED65F8" w:rsidRDefault="00207471" w:rsidP="00ED65F8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472462F4" wp14:editId="59F4FAAA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4AB7" w:rsidRPr="004E0940">
            <w:rPr>
              <w:sz w:val="16"/>
              <w:szCs w:val="16"/>
            </w:rPr>
            <w:t xml:space="preserve"> </w:t>
          </w:r>
          <w:r w:rsidR="00BC3F83" w:rsidRPr="004E0940">
            <w:rPr>
              <w:sz w:val="16"/>
              <w:szCs w:val="16"/>
            </w:rPr>
            <w:br/>
          </w:r>
        </w:p>
        <w:p w:rsidR="00F36D54" w:rsidRPr="00ED65F8" w:rsidRDefault="00084AB7" w:rsidP="00ED65F8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 w:rsidR="00ED65F8"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BC3F83" w:rsidRDefault="008B2E61" w:rsidP="00ED65F8">
    <w:pPr>
      <w:jc w:val="right"/>
      <w:rPr>
        <w:sz w:val="16"/>
        <w:szCs w:val="16"/>
      </w:rPr>
    </w:pPr>
    <w:r w:rsidRPr="008B2E61">
      <w:rPr>
        <w:sz w:val="16"/>
        <w:szCs w:val="16"/>
      </w:rPr>
      <w:t>www.neurony.rcre.opolskie.pl</w:t>
    </w:r>
  </w:p>
  <w:p w:rsidR="008B2E61" w:rsidRPr="00ED65F8" w:rsidRDefault="008B2E61" w:rsidP="00ED65F8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CA"/>
    <w:multiLevelType w:val="hybridMultilevel"/>
    <w:tmpl w:val="DABE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31ED"/>
    <w:multiLevelType w:val="multilevel"/>
    <w:tmpl w:val="227E9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5E253AC"/>
    <w:multiLevelType w:val="hybridMultilevel"/>
    <w:tmpl w:val="68F4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46157"/>
    <w:multiLevelType w:val="hybridMultilevel"/>
    <w:tmpl w:val="BED21842"/>
    <w:lvl w:ilvl="0" w:tplc="3842A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43392"/>
    <w:multiLevelType w:val="hybridMultilevel"/>
    <w:tmpl w:val="73F267D0"/>
    <w:lvl w:ilvl="0" w:tplc="5A502594">
      <w:start w:val="1"/>
      <w:numFmt w:val="bullet"/>
      <w:lvlText w:val="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  <w:sz w:val="16"/>
      </w:rPr>
    </w:lvl>
    <w:lvl w:ilvl="1" w:tplc="FD2C4544">
      <w:start w:val="22"/>
      <w:numFmt w:val="bullet"/>
      <w:lvlText w:val="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46FB"/>
    <w:multiLevelType w:val="hybridMultilevel"/>
    <w:tmpl w:val="C22483FA"/>
    <w:lvl w:ilvl="0" w:tplc="5A502594">
      <w:start w:val="1"/>
      <w:numFmt w:val="bullet"/>
      <w:lvlText w:val="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  <w:sz w:val="16"/>
      </w:rPr>
    </w:lvl>
    <w:lvl w:ilvl="1" w:tplc="5A50259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18DC"/>
    <w:multiLevelType w:val="multilevel"/>
    <w:tmpl w:val="B6F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C33D1"/>
    <w:multiLevelType w:val="hybridMultilevel"/>
    <w:tmpl w:val="47FACFE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95460"/>
    <w:multiLevelType w:val="hybridMultilevel"/>
    <w:tmpl w:val="C6983AE0"/>
    <w:lvl w:ilvl="0" w:tplc="79F4280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F66A6A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DEB6E29"/>
    <w:multiLevelType w:val="hybridMultilevel"/>
    <w:tmpl w:val="BA062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A3103"/>
    <w:multiLevelType w:val="hybridMultilevel"/>
    <w:tmpl w:val="0ED8C6E2"/>
    <w:lvl w:ilvl="0" w:tplc="5A502594">
      <w:start w:val="1"/>
      <w:numFmt w:val="bullet"/>
      <w:lvlText w:val="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20310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B7676C7"/>
    <w:multiLevelType w:val="hybridMultilevel"/>
    <w:tmpl w:val="01E2AA5A"/>
    <w:lvl w:ilvl="0" w:tplc="81C2520C">
      <w:start w:val="4"/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C347E1"/>
    <w:multiLevelType w:val="multilevel"/>
    <w:tmpl w:val="C15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0603BE"/>
    <w:multiLevelType w:val="hybridMultilevel"/>
    <w:tmpl w:val="6130C8F0"/>
    <w:lvl w:ilvl="0" w:tplc="5A502594">
      <w:start w:val="1"/>
      <w:numFmt w:val="bullet"/>
      <w:lvlText w:val="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  <w:sz w:val="16"/>
      </w:rPr>
    </w:lvl>
    <w:lvl w:ilvl="1" w:tplc="04150005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3DE37A3D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410803D5"/>
    <w:multiLevelType w:val="hybridMultilevel"/>
    <w:tmpl w:val="4CA2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C0023"/>
    <w:multiLevelType w:val="hybridMultilevel"/>
    <w:tmpl w:val="62BC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A5961"/>
    <w:multiLevelType w:val="hybridMultilevel"/>
    <w:tmpl w:val="438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8022D"/>
    <w:multiLevelType w:val="hybridMultilevel"/>
    <w:tmpl w:val="8494AA5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B0F13"/>
    <w:multiLevelType w:val="hybridMultilevel"/>
    <w:tmpl w:val="F25438B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06008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>
    <w:nsid w:val="63563305"/>
    <w:multiLevelType w:val="hybridMultilevel"/>
    <w:tmpl w:val="14E4D458"/>
    <w:lvl w:ilvl="0" w:tplc="81C2520C">
      <w:start w:val="4"/>
      <w:numFmt w:val="bullet"/>
      <w:lvlText w:val="•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B0D28"/>
    <w:multiLevelType w:val="hybridMultilevel"/>
    <w:tmpl w:val="1FF8DCC6"/>
    <w:lvl w:ilvl="0" w:tplc="324AA2E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68FE1EDF"/>
    <w:multiLevelType w:val="hybridMultilevel"/>
    <w:tmpl w:val="9B1A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D48DA"/>
    <w:multiLevelType w:val="multilevel"/>
    <w:tmpl w:val="3C2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034022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71EC3270"/>
    <w:multiLevelType w:val="multilevel"/>
    <w:tmpl w:val="3F6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D35FC0"/>
    <w:multiLevelType w:val="hybridMultilevel"/>
    <w:tmpl w:val="3B86E08C"/>
    <w:lvl w:ilvl="0" w:tplc="5A502594">
      <w:start w:val="1"/>
      <w:numFmt w:val="bullet"/>
      <w:lvlText w:val=""/>
      <w:lvlJc w:val="left"/>
      <w:pPr>
        <w:tabs>
          <w:tab w:val="num" w:pos="680"/>
        </w:tabs>
        <w:ind w:left="680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0">
    <w:nsid w:val="74CD3BDE"/>
    <w:multiLevelType w:val="hybridMultilevel"/>
    <w:tmpl w:val="FC806972"/>
    <w:lvl w:ilvl="0" w:tplc="3822F1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37D57"/>
    <w:multiLevelType w:val="hybridMultilevel"/>
    <w:tmpl w:val="72720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F94438"/>
    <w:multiLevelType w:val="hybridMultilevel"/>
    <w:tmpl w:val="98C6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E0792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A112FE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082675"/>
    <w:multiLevelType w:val="hybridMultilevel"/>
    <w:tmpl w:val="043605BC"/>
    <w:lvl w:ilvl="0" w:tplc="5A502594">
      <w:start w:val="1"/>
      <w:numFmt w:val="bullet"/>
      <w:lvlText w:val="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2"/>
  </w:num>
  <w:num w:numId="4">
    <w:abstractNumId w:val="17"/>
  </w:num>
  <w:num w:numId="5">
    <w:abstractNumId w:val="21"/>
  </w:num>
  <w:num w:numId="6">
    <w:abstractNumId w:val="7"/>
  </w:num>
  <w:num w:numId="7">
    <w:abstractNumId w:val="28"/>
  </w:num>
  <w:num w:numId="8">
    <w:abstractNumId w:val="1"/>
  </w:num>
  <w:num w:numId="9">
    <w:abstractNumId w:val="27"/>
  </w:num>
  <w:num w:numId="10">
    <w:abstractNumId w:val="14"/>
  </w:num>
  <w:num w:numId="11">
    <w:abstractNumId w:val="26"/>
  </w:num>
  <w:num w:numId="12">
    <w:abstractNumId w:val="6"/>
  </w:num>
  <w:num w:numId="13">
    <w:abstractNumId w:val="2"/>
  </w:num>
  <w:num w:numId="14">
    <w:abstractNumId w:val="9"/>
  </w:num>
  <w:num w:numId="15">
    <w:abstractNumId w:val="22"/>
  </w:num>
  <w:num w:numId="16">
    <w:abstractNumId w:val="12"/>
  </w:num>
  <w:num w:numId="17">
    <w:abstractNumId w:val="8"/>
  </w:num>
  <w:num w:numId="18">
    <w:abstractNumId w:val="33"/>
  </w:num>
  <w:num w:numId="19">
    <w:abstractNumId w:val="3"/>
  </w:num>
  <w:num w:numId="20">
    <w:abstractNumId w:val="34"/>
  </w:num>
  <w:num w:numId="21">
    <w:abstractNumId w:val="25"/>
  </w:num>
  <w:num w:numId="22">
    <w:abstractNumId w:val="10"/>
  </w:num>
  <w:num w:numId="23">
    <w:abstractNumId w:val="31"/>
  </w:num>
  <w:num w:numId="24">
    <w:abstractNumId w:val="23"/>
  </w:num>
  <w:num w:numId="25">
    <w:abstractNumId w:val="16"/>
  </w:num>
  <w:num w:numId="26">
    <w:abstractNumId w:val="1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5"/>
  </w:num>
  <w:num w:numId="30">
    <w:abstractNumId w:val="15"/>
  </w:num>
  <w:num w:numId="31">
    <w:abstractNumId w:val="4"/>
  </w:num>
  <w:num w:numId="32">
    <w:abstractNumId w:val="11"/>
  </w:num>
  <w:num w:numId="33">
    <w:abstractNumId w:val="5"/>
  </w:num>
  <w:num w:numId="34">
    <w:abstractNumId w:val="30"/>
  </w:num>
  <w:num w:numId="35">
    <w:abstractNumId w:val="24"/>
  </w:num>
  <w:num w:numId="36">
    <w:abstractNumId w:val="2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85"/>
    <w:rsid w:val="00000216"/>
    <w:rsid w:val="00042C5D"/>
    <w:rsid w:val="00052D14"/>
    <w:rsid w:val="00054A92"/>
    <w:rsid w:val="00081B20"/>
    <w:rsid w:val="00084AB7"/>
    <w:rsid w:val="000A2341"/>
    <w:rsid w:val="000B5B73"/>
    <w:rsid w:val="000E390A"/>
    <w:rsid w:val="000E7049"/>
    <w:rsid w:val="001333E9"/>
    <w:rsid w:val="00134575"/>
    <w:rsid w:val="001440F0"/>
    <w:rsid w:val="001705B9"/>
    <w:rsid w:val="00180943"/>
    <w:rsid w:val="001862EF"/>
    <w:rsid w:val="001A1ADE"/>
    <w:rsid w:val="001B1EBF"/>
    <w:rsid w:val="001B6F49"/>
    <w:rsid w:val="001D650B"/>
    <w:rsid w:val="00207471"/>
    <w:rsid w:val="00214358"/>
    <w:rsid w:val="002244FA"/>
    <w:rsid w:val="002A1D72"/>
    <w:rsid w:val="002A3CFE"/>
    <w:rsid w:val="002A5D75"/>
    <w:rsid w:val="002D7EAF"/>
    <w:rsid w:val="002E7E3D"/>
    <w:rsid w:val="00306528"/>
    <w:rsid w:val="00321B7C"/>
    <w:rsid w:val="00335F0A"/>
    <w:rsid w:val="003376C7"/>
    <w:rsid w:val="00386B6F"/>
    <w:rsid w:val="003A1961"/>
    <w:rsid w:val="003A354A"/>
    <w:rsid w:val="003F3751"/>
    <w:rsid w:val="00411A4F"/>
    <w:rsid w:val="00494843"/>
    <w:rsid w:val="004C1276"/>
    <w:rsid w:val="004D61EA"/>
    <w:rsid w:val="004E0940"/>
    <w:rsid w:val="004E1FC6"/>
    <w:rsid w:val="004E7425"/>
    <w:rsid w:val="004F0CBF"/>
    <w:rsid w:val="004F6527"/>
    <w:rsid w:val="00503B86"/>
    <w:rsid w:val="00535CEE"/>
    <w:rsid w:val="005777F5"/>
    <w:rsid w:val="005866C3"/>
    <w:rsid w:val="0059468B"/>
    <w:rsid w:val="00595E3E"/>
    <w:rsid w:val="005A2C7F"/>
    <w:rsid w:val="005B0333"/>
    <w:rsid w:val="005B05CC"/>
    <w:rsid w:val="005B7F28"/>
    <w:rsid w:val="005F5202"/>
    <w:rsid w:val="00606FA4"/>
    <w:rsid w:val="0063548F"/>
    <w:rsid w:val="00641041"/>
    <w:rsid w:val="00645A41"/>
    <w:rsid w:val="00647161"/>
    <w:rsid w:val="00667C94"/>
    <w:rsid w:val="00684E64"/>
    <w:rsid w:val="00697391"/>
    <w:rsid w:val="006D5A6A"/>
    <w:rsid w:val="006D5E79"/>
    <w:rsid w:val="00703B4A"/>
    <w:rsid w:val="00705DE9"/>
    <w:rsid w:val="00707346"/>
    <w:rsid w:val="00743344"/>
    <w:rsid w:val="00751185"/>
    <w:rsid w:val="007530BA"/>
    <w:rsid w:val="00766F54"/>
    <w:rsid w:val="00782F3B"/>
    <w:rsid w:val="00793FB8"/>
    <w:rsid w:val="00796A7B"/>
    <w:rsid w:val="007B1BA1"/>
    <w:rsid w:val="007B44F0"/>
    <w:rsid w:val="007E0B28"/>
    <w:rsid w:val="007E0D1D"/>
    <w:rsid w:val="007E2B08"/>
    <w:rsid w:val="0081084D"/>
    <w:rsid w:val="008139F1"/>
    <w:rsid w:val="00826965"/>
    <w:rsid w:val="008375BB"/>
    <w:rsid w:val="00890A3B"/>
    <w:rsid w:val="008A6D0F"/>
    <w:rsid w:val="008B1D23"/>
    <w:rsid w:val="008B2E61"/>
    <w:rsid w:val="008C531D"/>
    <w:rsid w:val="008D28A9"/>
    <w:rsid w:val="0091009A"/>
    <w:rsid w:val="00922D18"/>
    <w:rsid w:val="009337CC"/>
    <w:rsid w:val="00941C76"/>
    <w:rsid w:val="00943545"/>
    <w:rsid w:val="00967412"/>
    <w:rsid w:val="00987051"/>
    <w:rsid w:val="009C0D32"/>
    <w:rsid w:val="009D13F3"/>
    <w:rsid w:val="009E57FB"/>
    <w:rsid w:val="009F0914"/>
    <w:rsid w:val="00A07F86"/>
    <w:rsid w:val="00A119A7"/>
    <w:rsid w:val="00A3509D"/>
    <w:rsid w:val="00A70161"/>
    <w:rsid w:val="00A75C22"/>
    <w:rsid w:val="00A77C3C"/>
    <w:rsid w:val="00AD2BC4"/>
    <w:rsid w:val="00B27F83"/>
    <w:rsid w:val="00B37970"/>
    <w:rsid w:val="00B60942"/>
    <w:rsid w:val="00B677E2"/>
    <w:rsid w:val="00BA6693"/>
    <w:rsid w:val="00BC3B72"/>
    <w:rsid w:val="00BC3F83"/>
    <w:rsid w:val="00C073C9"/>
    <w:rsid w:val="00C1003D"/>
    <w:rsid w:val="00C13C68"/>
    <w:rsid w:val="00C3039C"/>
    <w:rsid w:val="00C348BD"/>
    <w:rsid w:val="00C469CF"/>
    <w:rsid w:val="00C54C0B"/>
    <w:rsid w:val="00C9088A"/>
    <w:rsid w:val="00CA70E9"/>
    <w:rsid w:val="00CB0125"/>
    <w:rsid w:val="00CE4C52"/>
    <w:rsid w:val="00CE6578"/>
    <w:rsid w:val="00CE705F"/>
    <w:rsid w:val="00CF6F53"/>
    <w:rsid w:val="00D0085D"/>
    <w:rsid w:val="00D2429B"/>
    <w:rsid w:val="00D47960"/>
    <w:rsid w:val="00D62041"/>
    <w:rsid w:val="00D8669C"/>
    <w:rsid w:val="00DC2AB5"/>
    <w:rsid w:val="00DE07B1"/>
    <w:rsid w:val="00E77486"/>
    <w:rsid w:val="00EB2E79"/>
    <w:rsid w:val="00ED65F8"/>
    <w:rsid w:val="00F07639"/>
    <w:rsid w:val="00F36D54"/>
    <w:rsid w:val="00F44B3C"/>
    <w:rsid w:val="00F5201E"/>
    <w:rsid w:val="00F71D10"/>
    <w:rsid w:val="00F75B2B"/>
    <w:rsid w:val="00F84396"/>
    <w:rsid w:val="00F90965"/>
    <w:rsid w:val="00FA3502"/>
    <w:rsid w:val="00FB1B29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50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D650B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D650B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3B8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0E704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rsid w:val="001D650B"/>
    <w:rPr>
      <w:rFonts w:ascii="Univers-PL" w:eastAsia="Times New Roman" w:hAnsi="Univers-PL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D650B"/>
    <w:rPr>
      <w:rFonts w:ascii="Univers-PL" w:eastAsia="Times New Roman" w:hAnsi="Univers-PL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D6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D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50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D650B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D650B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3B8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0E704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rsid w:val="001D650B"/>
    <w:rPr>
      <w:rFonts w:ascii="Univers-PL" w:eastAsia="Times New Roman" w:hAnsi="Univers-PL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D650B"/>
    <w:rPr>
      <w:rFonts w:ascii="Univers-PL" w:eastAsia="Times New Roman" w:hAnsi="Univers-PL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D6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D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!%20Robert\!!!!%20Moje%20dokumenty\Projekt%209.4\rozne\logo\papier%20firmowy%20neurodydakty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C722-6B78-403B-BF91-11A023B3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neurodydaktyka</Template>
  <TotalTime>11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Ireneusz Podolak</cp:lastModifiedBy>
  <cp:revision>6</cp:revision>
  <cp:lastPrinted>2014-09-12T08:48:00Z</cp:lastPrinted>
  <dcterms:created xsi:type="dcterms:W3CDTF">2014-09-12T08:57:00Z</dcterms:created>
  <dcterms:modified xsi:type="dcterms:W3CDTF">2015-03-17T01:02:00Z</dcterms:modified>
</cp:coreProperties>
</file>